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56" w:rsidRPr="00C90E28" w:rsidRDefault="00414056" w:rsidP="00A0714A">
      <w:pPr>
        <w:rPr>
          <w:b/>
          <w:bCs/>
          <w:sz w:val="24"/>
          <w:szCs w:val="24"/>
        </w:rPr>
      </w:pPr>
    </w:p>
    <w:p w:rsidR="00414056" w:rsidRPr="00C90E28" w:rsidRDefault="00414056" w:rsidP="009D7BD0">
      <w:pPr>
        <w:outlineLvl w:val="0"/>
        <w:rPr>
          <w:b/>
          <w:bCs/>
          <w:sz w:val="24"/>
          <w:szCs w:val="24"/>
        </w:rPr>
      </w:pPr>
      <w:r w:rsidRPr="00C90E28">
        <w:rPr>
          <w:b/>
          <w:bCs/>
          <w:sz w:val="24"/>
          <w:szCs w:val="24"/>
        </w:rPr>
        <w:t>Formularz konsultacji</w:t>
      </w: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  <w:r w:rsidRPr="001D52CF">
        <w:rPr>
          <w:sz w:val="24"/>
          <w:szCs w:val="24"/>
        </w:rPr>
        <w:t>...................................................</w:t>
      </w:r>
      <w:r w:rsidRPr="001D52CF">
        <w:rPr>
          <w:sz w:val="24"/>
          <w:szCs w:val="24"/>
        </w:rPr>
        <w:tab/>
      </w:r>
      <w:r w:rsidRPr="001D52CF">
        <w:rPr>
          <w:sz w:val="24"/>
          <w:szCs w:val="24"/>
        </w:rPr>
        <w:tab/>
      </w:r>
      <w:r w:rsidRPr="001D52CF">
        <w:rPr>
          <w:sz w:val="24"/>
          <w:szCs w:val="24"/>
        </w:rPr>
        <w:tab/>
      </w:r>
      <w:r w:rsidRPr="001D52CF">
        <w:rPr>
          <w:sz w:val="24"/>
          <w:szCs w:val="24"/>
        </w:rPr>
        <w:tab/>
      </w:r>
      <w:r w:rsidRPr="001D52CF">
        <w:rPr>
          <w:sz w:val="24"/>
          <w:szCs w:val="24"/>
        </w:rPr>
        <w:tab/>
        <w:t>.......................................</w:t>
      </w:r>
    </w:p>
    <w:p w:rsidR="00414056" w:rsidRPr="001D52CF" w:rsidRDefault="00414056" w:rsidP="00A0714A">
      <w:pPr>
        <w:rPr>
          <w:sz w:val="24"/>
          <w:szCs w:val="24"/>
        </w:rPr>
      </w:pPr>
      <w:r w:rsidRPr="001D52CF">
        <w:rPr>
          <w:sz w:val="24"/>
          <w:szCs w:val="24"/>
        </w:rPr>
        <w:t>(nazwa organizacji/podmiotu)</w:t>
      </w:r>
      <w:r w:rsidRPr="001D52CF">
        <w:rPr>
          <w:sz w:val="24"/>
          <w:szCs w:val="24"/>
        </w:rPr>
        <w:tab/>
      </w:r>
      <w:r w:rsidRPr="001D52CF">
        <w:rPr>
          <w:sz w:val="24"/>
          <w:szCs w:val="24"/>
        </w:rPr>
        <w:tab/>
      </w:r>
      <w:r w:rsidRPr="001D52CF">
        <w:rPr>
          <w:sz w:val="24"/>
          <w:szCs w:val="24"/>
        </w:rPr>
        <w:tab/>
      </w:r>
      <w:r w:rsidRPr="001D52CF">
        <w:rPr>
          <w:sz w:val="24"/>
          <w:szCs w:val="24"/>
        </w:rPr>
        <w:tab/>
      </w:r>
      <w:r w:rsidRPr="001D52CF">
        <w:rPr>
          <w:sz w:val="24"/>
          <w:szCs w:val="24"/>
        </w:rPr>
        <w:tab/>
        <w:t>(data)</w:t>
      </w: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jc w:val="both"/>
        <w:rPr>
          <w:b/>
          <w:bCs/>
          <w:sz w:val="24"/>
          <w:szCs w:val="24"/>
        </w:rPr>
      </w:pPr>
      <w:r w:rsidRPr="001D52CF">
        <w:rPr>
          <w:b/>
          <w:bCs/>
          <w:sz w:val="24"/>
          <w:szCs w:val="24"/>
        </w:rPr>
        <w:t>Przedmiot konsultacji:</w:t>
      </w:r>
      <w:r w:rsidRPr="001D52CF">
        <w:rPr>
          <w:sz w:val="24"/>
          <w:szCs w:val="24"/>
        </w:rPr>
        <w:t xml:space="preserve"> Projekt uchwały </w:t>
      </w:r>
      <w:r w:rsidRPr="001D52CF">
        <w:rPr>
          <w:color w:val="000000"/>
          <w:sz w:val="24"/>
          <w:szCs w:val="24"/>
        </w:rPr>
        <w:t>zmieniającej uchwałę w sprawie przyjęcia „Programu pod nazwą Debiut Gospodarczy”.</w:t>
      </w:r>
    </w:p>
    <w:p w:rsidR="00414056" w:rsidRPr="001D52CF" w:rsidRDefault="00414056" w:rsidP="00A0714A">
      <w:pPr>
        <w:jc w:val="both"/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9D7BD0">
      <w:pPr>
        <w:outlineLvl w:val="0"/>
        <w:rPr>
          <w:sz w:val="24"/>
          <w:szCs w:val="24"/>
        </w:rPr>
      </w:pPr>
      <w:r w:rsidRPr="001D52CF">
        <w:rPr>
          <w:sz w:val="24"/>
          <w:szCs w:val="24"/>
        </w:rPr>
        <w:t>Opinie organizacji/podmiotu</w:t>
      </w:r>
    </w:p>
    <w:p w:rsidR="00414056" w:rsidRPr="001D52CF" w:rsidRDefault="00414056" w:rsidP="00A0714A">
      <w:pPr>
        <w:rPr>
          <w:sz w:val="24"/>
          <w:szCs w:val="24"/>
        </w:rPr>
      </w:pPr>
      <w:r w:rsidRPr="001D52C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056" w:rsidRPr="001D52CF" w:rsidRDefault="00414056" w:rsidP="00A0714A">
      <w:pPr>
        <w:rPr>
          <w:sz w:val="24"/>
          <w:szCs w:val="24"/>
        </w:rPr>
      </w:pPr>
      <w:r w:rsidRPr="001D52C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pPr>
        <w:rPr>
          <w:sz w:val="24"/>
          <w:szCs w:val="24"/>
        </w:rPr>
      </w:pPr>
    </w:p>
    <w:p w:rsidR="00414056" w:rsidRPr="001D52CF" w:rsidRDefault="00414056" w:rsidP="00A0714A">
      <w:r w:rsidRPr="001D52CF">
        <w:t>...............................................................................................</w:t>
      </w:r>
    </w:p>
    <w:p w:rsidR="00414056" w:rsidRPr="001D52CF" w:rsidRDefault="00414056" w:rsidP="00A0714A">
      <w:r w:rsidRPr="001D52CF">
        <w:t>(podpis osoby/osób reprezentujących organizację/podmiot)</w:t>
      </w:r>
    </w:p>
    <w:p w:rsidR="00414056" w:rsidRDefault="00414056" w:rsidP="00A0714A"/>
    <w:p w:rsidR="00414056" w:rsidRPr="005B1243" w:rsidRDefault="00414056" w:rsidP="00A0714A"/>
    <w:p w:rsidR="00414056" w:rsidRPr="00A0714A" w:rsidRDefault="00414056" w:rsidP="00A0714A"/>
    <w:sectPr w:rsidR="00414056" w:rsidRPr="00A0714A" w:rsidSect="002C40CD">
      <w:headerReference w:type="first" r:id="rId7"/>
      <w:footerReference w:type="first" r:id="rId8"/>
      <w:footnotePr>
        <w:pos w:val="beneathText"/>
      </w:footnotePr>
      <w:pgSz w:w="11905" w:h="16837"/>
      <w:pgMar w:top="936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56" w:rsidRDefault="00414056" w:rsidP="002C40CD">
      <w:r>
        <w:separator/>
      </w:r>
    </w:p>
  </w:endnote>
  <w:endnote w:type="continuationSeparator" w:id="0">
    <w:p w:rsidR="00414056" w:rsidRDefault="00414056" w:rsidP="002C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56" w:rsidRDefault="00414056">
    <w:pPr>
      <w:pStyle w:val="Header"/>
      <w:tabs>
        <w:tab w:val="clear" w:pos="4536"/>
        <w:tab w:val="clear" w:pos="9072"/>
        <w:tab w:val="right" w:pos="8789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56" w:rsidRDefault="00414056" w:rsidP="002C40CD">
      <w:r>
        <w:separator/>
      </w:r>
    </w:p>
  </w:footnote>
  <w:footnote w:type="continuationSeparator" w:id="0">
    <w:p w:rsidR="00414056" w:rsidRDefault="00414056" w:rsidP="002C4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56" w:rsidRDefault="0041405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8314815"/>
    <w:multiLevelType w:val="hybridMultilevel"/>
    <w:tmpl w:val="121E7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C62D16"/>
    <w:multiLevelType w:val="hybridMultilevel"/>
    <w:tmpl w:val="DA3E12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53E2D"/>
    <w:multiLevelType w:val="hybridMultilevel"/>
    <w:tmpl w:val="0C34806E"/>
    <w:lvl w:ilvl="0" w:tplc="F6106F24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797003BE"/>
    <w:multiLevelType w:val="hybridMultilevel"/>
    <w:tmpl w:val="6E566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4C4"/>
    <w:rsid w:val="0004200F"/>
    <w:rsid w:val="00051E3D"/>
    <w:rsid w:val="000A48F2"/>
    <w:rsid w:val="00103F81"/>
    <w:rsid w:val="001209EB"/>
    <w:rsid w:val="00122B16"/>
    <w:rsid w:val="001805ED"/>
    <w:rsid w:val="001D52CF"/>
    <w:rsid w:val="001F2509"/>
    <w:rsid w:val="00271D0C"/>
    <w:rsid w:val="002A3E68"/>
    <w:rsid w:val="002C40CD"/>
    <w:rsid w:val="002E73F2"/>
    <w:rsid w:val="003A7527"/>
    <w:rsid w:val="00414056"/>
    <w:rsid w:val="004A1523"/>
    <w:rsid w:val="004F64E8"/>
    <w:rsid w:val="00504D10"/>
    <w:rsid w:val="0057041F"/>
    <w:rsid w:val="0059657C"/>
    <w:rsid w:val="005B1243"/>
    <w:rsid w:val="00617328"/>
    <w:rsid w:val="00652C80"/>
    <w:rsid w:val="00697A3C"/>
    <w:rsid w:val="007A3CEB"/>
    <w:rsid w:val="007B4047"/>
    <w:rsid w:val="007F0C29"/>
    <w:rsid w:val="00830D8B"/>
    <w:rsid w:val="00881004"/>
    <w:rsid w:val="0090141A"/>
    <w:rsid w:val="009A14A7"/>
    <w:rsid w:val="009D7BD0"/>
    <w:rsid w:val="00A0714A"/>
    <w:rsid w:val="00AD488E"/>
    <w:rsid w:val="00B404FD"/>
    <w:rsid w:val="00C20D3A"/>
    <w:rsid w:val="00C32EE9"/>
    <w:rsid w:val="00C56B8A"/>
    <w:rsid w:val="00C61F51"/>
    <w:rsid w:val="00C90E28"/>
    <w:rsid w:val="00D10962"/>
    <w:rsid w:val="00D96467"/>
    <w:rsid w:val="00DD7BCB"/>
    <w:rsid w:val="00E54519"/>
    <w:rsid w:val="00EB26E7"/>
    <w:rsid w:val="00EC34C4"/>
    <w:rsid w:val="00F54C4F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C4"/>
    <w:pPr>
      <w:suppressAutoHyphens/>
    </w:pPr>
    <w:rPr>
      <w:rFonts w:ascii="Times New Roman" w:eastAsia="Batang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14A"/>
    <w:pPr>
      <w:keepNext/>
      <w:numPr>
        <w:numId w:val="1"/>
      </w:numPr>
      <w:outlineLvl w:val="0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714A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EC34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0714A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714A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9D7B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4E8"/>
    <w:rPr>
      <w:rFonts w:ascii="Times New Roman" w:eastAsia="Batang" w:hAnsi="Times New Roman" w:cs="Times New Roman"/>
      <w:sz w:val="20"/>
      <w:szCs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5965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eastAsia="Batang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500</Words>
  <Characters>3004</Characters>
  <Application>Microsoft Office Outlook</Application>
  <DocSecurity>0</DocSecurity>
  <Lines>0</Lines>
  <Paragraphs>0</Paragraphs>
  <ScaleCrop>false</ScaleCrop>
  <Company>UM w Świdnicy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</dc:title>
  <dc:subject/>
  <dc:creator>khalak-koch</dc:creator>
  <cp:keywords/>
  <dc:description/>
  <cp:lastModifiedBy>afilonowicz</cp:lastModifiedBy>
  <cp:revision>2</cp:revision>
  <cp:lastPrinted>2015-06-22T06:04:00Z</cp:lastPrinted>
  <dcterms:created xsi:type="dcterms:W3CDTF">2015-07-08T12:45:00Z</dcterms:created>
  <dcterms:modified xsi:type="dcterms:W3CDTF">2015-07-08T12:45:00Z</dcterms:modified>
</cp:coreProperties>
</file>