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2A" w:rsidRDefault="00146F9E">
      <w:pPr>
        <w:autoSpaceDE w:val="0"/>
        <w:ind w:right="-108"/>
        <w:jc w:val="right"/>
        <w:rPr>
          <w:sz w:val="16"/>
          <w:szCs w:val="16"/>
        </w:rPr>
      </w:pPr>
      <w:r>
        <w:rPr>
          <w:sz w:val="16"/>
          <w:szCs w:val="16"/>
        </w:rPr>
        <w:t>Załącznik nr 4</w:t>
      </w:r>
    </w:p>
    <w:p w:rsidR="0093272A" w:rsidRDefault="00146F9E">
      <w:pPr>
        <w:autoSpaceDE w:val="0"/>
        <w:ind w:right="-108"/>
        <w:jc w:val="right"/>
        <w:rPr>
          <w:sz w:val="16"/>
          <w:szCs w:val="16"/>
        </w:rPr>
      </w:pPr>
      <w:r>
        <w:rPr>
          <w:sz w:val="16"/>
          <w:szCs w:val="16"/>
        </w:rPr>
        <w:t>do Ogłoszenia o naborze wniosków o udzielanie dotacji celowej z budżetu</w:t>
      </w:r>
    </w:p>
    <w:p w:rsidR="0093272A" w:rsidRDefault="00146F9E">
      <w:pPr>
        <w:autoSpaceDE w:val="0"/>
        <w:ind w:right="-108"/>
        <w:jc w:val="right"/>
        <w:rPr>
          <w:sz w:val="16"/>
          <w:szCs w:val="16"/>
        </w:rPr>
      </w:pPr>
      <w:r>
        <w:rPr>
          <w:sz w:val="16"/>
          <w:szCs w:val="16"/>
        </w:rPr>
        <w:t>Gminy Miasto Świdnica na zadania służące ochronie powietrza polegające na trwałej</w:t>
      </w:r>
    </w:p>
    <w:p w:rsidR="0093272A" w:rsidRDefault="00146F9E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zmianie </w:t>
      </w:r>
      <w:r>
        <w:rPr>
          <w:sz w:val="16"/>
          <w:szCs w:val="16"/>
        </w:rPr>
        <w:t>ogrzewania węglowego na proekologiczne w ramach programu KAWKA II z dnia 16 lutego 2017 r.</w:t>
      </w:r>
    </w:p>
    <w:p w:rsidR="0093272A" w:rsidRDefault="0093272A">
      <w:pPr>
        <w:pStyle w:val="Standard"/>
        <w:jc w:val="right"/>
        <w:rPr>
          <w:sz w:val="24"/>
          <w:szCs w:val="24"/>
        </w:rPr>
      </w:pPr>
    </w:p>
    <w:p w:rsidR="0093272A" w:rsidRDefault="00146F9E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Świdnica, dnia ……………</w:t>
      </w:r>
    </w:p>
    <w:p w:rsidR="0093272A" w:rsidRDefault="0093272A">
      <w:pPr>
        <w:pStyle w:val="Standard"/>
        <w:jc w:val="right"/>
      </w:pPr>
    </w:p>
    <w:p w:rsidR="0093272A" w:rsidRDefault="00146F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Nazwisko i imię, adres właściciela/</w:t>
      </w:r>
    </w:p>
    <w:p w:rsidR="0093272A" w:rsidRDefault="00146F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współwłaściciela:</w:t>
      </w:r>
    </w:p>
    <w:p w:rsidR="0093272A" w:rsidRDefault="0093272A">
      <w:pPr>
        <w:pStyle w:val="Standard"/>
        <w:tabs>
          <w:tab w:val="left" w:pos="7230"/>
        </w:tabs>
        <w:rPr>
          <w:b/>
        </w:rPr>
      </w:pPr>
    </w:p>
    <w:p w:rsidR="0093272A" w:rsidRDefault="00146F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3272A" w:rsidRDefault="00146F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3272A" w:rsidRDefault="00146F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3272A" w:rsidRDefault="00146F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3272A" w:rsidRDefault="00146F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3272A" w:rsidRDefault="0093272A">
      <w:pPr>
        <w:pStyle w:val="Standard"/>
        <w:rPr>
          <w:sz w:val="24"/>
          <w:szCs w:val="24"/>
        </w:rPr>
      </w:pPr>
    </w:p>
    <w:p w:rsidR="0093272A" w:rsidRDefault="00146F9E">
      <w:pPr>
        <w:pStyle w:val="Standard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Gmina Mia</w:t>
      </w:r>
      <w:r>
        <w:rPr>
          <w:b/>
          <w:sz w:val="24"/>
          <w:szCs w:val="24"/>
        </w:rPr>
        <w:t>sto Świdnica</w:t>
      </w:r>
    </w:p>
    <w:p w:rsidR="0093272A" w:rsidRDefault="00146F9E">
      <w:pPr>
        <w:pStyle w:val="Standard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Armii Krajowej 49</w:t>
      </w:r>
    </w:p>
    <w:p w:rsidR="0093272A" w:rsidRDefault="00146F9E">
      <w:pPr>
        <w:pStyle w:val="Standard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58-100 Świdnica</w:t>
      </w:r>
    </w:p>
    <w:p w:rsidR="0093272A" w:rsidRDefault="0093272A">
      <w:pPr>
        <w:pStyle w:val="Standard"/>
        <w:rPr>
          <w:sz w:val="24"/>
          <w:szCs w:val="24"/>
        </w:rPr>
      </w:pPr>
    </w:p>
    <w:p w:rsidR="0093272A" w:rsidRDefault="0093272A">
      <w:pPr>
        <w:pStyle w:val="Standard"/>
        <w:rPr>
          <w:sz w:val="24"/>
          <w:szCs w:val="24"/>
        </w:rPr>
      </w:pPr>
    </w:p>
    <w:p w:rsidR="0093272A" w:rsidRDefault="0093272A">
      <w:pPr>
        <w:pStyle w:val="Standard"/>
        <w:ind w:left="709" w:hanging="709"/>
        <w:jc w:val="both"/>
        <w:rPr>
          <w:sz w:val="24"/>
          <w:szCs w:val="24"/>
        </w:rPr>
      </w:pPr>
    </w:p>
    <w:p w:rsidR="0093272A" w:rsidRDefault="0093272A">
      <w:pPr>
        <w:pStyle w:val="Standard"/>
        <w:rPr>
          <w:sz w:val="24"/>
          <w:szCs w:val="24"/>
        </w:rPr>
      </w:pPr>
    </w:p>
    <w:p w:rsidR="0093272A" w:rsidRDefault="00146F9E">
      <w:pPr>
        <w:pStyle w:val="Standard"/>
        <w:spacing w:line="288" w:lineRule="auto"/>
        <w:jc w:val="both"/>
      </w:pPr>
      <w:r>
        <w:rPr>
          <w:sz w:val="24"/>
          <w:szCs w:val="24"/>
        </w:rPr>
        <w:tab/>
        <w:t xml:space="preserve">Ja niżej podpisany oświadczam, że w stosunku do nieruchomości położonych </w:t>
      </w:r>
      <w:r>
        <w:rPr>
          <w:sz w:val="24"/>
          <w:szCs w:val="24"/>
        </w:rPr>
        <w:br/>
      </w:r>
      <w:r>
        <w:rPr>
          <w:sz w:val="24"/>
          <w:szCs w:val="24"/>
        </w:rPr>
        <w:t>w Świdnicy,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oznaczonych w ewidencji gruntów jako działka nr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…….…………</w:t>
      </w:r>
      <w:r>
        <w:rPr>
          <w:color w:val="000000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obrębie ewidencyjnym ………..……</w:t>
      </w:r>
      <w:r>
        <w:rPr>
          <w:b/>
        </w:rPr>
        <w:t>.</w:t>
      </w:r>
      <w:r>
        <w:rPr>
          <w:sz w:val="24"/>
          <w:szCs w:val="24"/>
        </w:rPr>
        <w:t xml:space="preserve">, w jednostce </w:t>
      </w:r>
      <w:r>
        <w:rPr>
          <w:sz w:val="24"/>
          <w:szCs w:val="24"/>
        </w:rPr>
        <w:t xml:space="preserve">ewidencyjnej </w:t>
      </w:r>
      <w:r>
        <w:rPr>
          <w:b/>
          <w:sz w:val="24"/>
          <w:szCs w:val="24"/>
        </w:rPr>
        <w:t>Świdnica-Miasto</w:t>
      </w:r>
      <w:r>
        <w:rPr>
          <w:sz w:val="24"/>
          <w:szCs w:val="24"/>
        </w:rPr>
        <w:t xml:space="preserve"> przysługuje mi prawo własności / współwłasności / użytkowania wieczystego / trwałego zarządu.</w:t>
      </w:r>
    </w:p>
    <w:p w:rsidR="0093272A" w:rsidRDefault="00146F9E">
      <w:pPr>
        <w:pStyle w:val="Standard"/>
        <w:spacing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Dla nieruchomości w Sądzie Rejonowym dla m. Świdnicy, Wydział Ksiąg Wieczystych prowadzona jest KW nr……………………………………………………………</w:t>
      </w:r>
    </w:p>
    <w:p w:rsidR="0093272A" w:rsidRDefault="00146F9E">
      <w:pPr>
        <w:pStyle w:val="Standard"/>
        <w:spacing w:line="288" w:lineRule="auto"/>
        <w:ind w:firstLine="708"/>
        <w:jc w:val="both"/>
      </w:pPr>
      <w:r>
        <w:rPr>
          <w:sz w:val="24"/>
          <w:szCs w:val="24"/>
        </w:rPr>
        <w:t xml:space="preserve">Wyrażam </w:t>
      </w:r>
      <w:r>
        <w:rPr>
          <w:sz w:val="24"/>
          <w:szCs w:val="24"/>
        </w:rPr>
        <w:t xml:space="preserve">zgodę i oświadczam, że Gmina Miasto Świdnica posiada </w:t>
      </w:r>
      <w:r>
        <w:rPr>
          <w:b/>
          <w:sz w:val="24"/>
          <w:szCs w:val="24"/>
        </w:rPr>
        <w:t>prawo do dysponowania ww. nieruchomością na cele projektowe i budowlane</w:t>
      </w:r>
      <w:r>
        <w:rPr>
          <w:sz w:val="24"/>
          <w:szCs w:val="24"/>
        </w:rPr>
        <w:t xml:space="preserve"> (w zakresie i przez okres niezbędny do wykonania prac).</w:t>
      </w:r>
      <w:bookmarkStart w:id="0" w:name="_GoBack"/>
      <w:bookmarkEnd w:id="0"/>
    </w:p>
    <w:p w:rsidR="0093272A" w:rsidRDefault="0093272A">
      <w:pPr>
        <w:pStyle w:val="Standard"/>
        <w:ind w:firstLine="708"/>
        <w:jc w:val="both"/>
        <w:rPr>
          <w:sz w:val="24"/>
          <w:szCs w:val="24"/>
        </w:rPr>
      </w:pPr>
    </w:p>
    <w:p w:rsidR="0093272A" w:rsidRDefault="00146F9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3272A" w:rsidRDefault="0093272A">
      <w:pPr>
        <w:pStyle w:val="Standard"/>
        <w:jc w:val="both"/>
        <w:rPr>
          <w:sz w:val="24"/>
          <w:szCs w:val="24"/>
        </w:rPr>
      </w:pPr>
    </w:p>
    <w:p w:rsidR="0093272A" w:rsidRDefault="0093272A">
      <w:pPr>
        <w:pStyle w:val="Standard"/>
        <w:rPr>
          <w:sz w:val="24"/>
          <w:szCs w:val="24"/>
        </w:rPr>
      </w:pPr>
    </w:p>
    <w:p w:rsidR="0093272A" w:rsidRDefault="00146F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Uwagi właściciela / współwłaściciela :</w:t>
      </w:r>
    </w:p>
    <w:p w:rsidR="0093272A" w:rsidRDefault="0093272A">
      <w:pPr>
        <w:pStyle w:val="Standard"/>
        <w:rPr>
          <w:sz w:val="12"/>
          <w:szCs w:val="12"/>
        </w:rPr>
      </w:pPr>
    </w:p>
    <w:p w:rsidR="0093272A" w:rsidRDefault="00146F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72A" w:rsidRDefault="0093272A">
      <w:pPr>
        <w:pStyle w:val="Standard"/>
        <w:rPr>
          <w:sz w:val="24"/>
          <w:szCs w:val="24"/>
        </w:rPr>
      </w:pPr>
    </w:p>
    <w:p w:rsidR="0093272A" w:rsidRDefault="0093272A">
      <w:pPr>
        <w:pStyle w:val="Standard"/>
        <w:rPr>
          <w:sz w:val="24"/>
          <w:szCs w:val="24"/>
        </w:rPr>
      </w:pPr>
    </w:p>
    <w:p w:rsidR="0093272A" w:rsidRDefault="00146F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Podpis właściciela / współwłaściciela:</w:t>
      </w:r>
    </w:p>
    <w:p w:rsidR="0093272A" w:rsidRDefault="0093272A">
      <w:pPr>
        <w:pStyle w:val="Standard"/>
        <w:rPr>
          <w:sz w:val="24"/>
          <w:szCs w:val="24"/>
        </w:rPr>
      </w:pPr>
    </w:p>
    <w:p w:rsidR="0093272A" w:rsidRDefault="0093272A">
      <w:pPr>
        <w:pStyle w:val="Standard"/>
        <w:rPr>
          <w:sz w:val="24"/>
          <w:szCs w:val="24"/>
        </w:rPr>
      </w:pPr>
    </w:p>
    <w:p w:rsidR="0093272A" w:rsidRDefault="0093272A">
      <w:pPr>
        <w:pStyle w:val="Standard"/>
        <w:rPr>
          <w:sz w:val="24"/>
          <w:szCs w:val="24"/>
        </w:rPr>
      </w:pPr>
    </w:p>
    <w:p w:rsidR="0093272A" w:rsidRDefault="0093272A">
      <w:pPr>
        <w:pStyle w:val="Standard"/>
      </w:pPr>
    </w:p>
    <w:p w:rsidR="0093272A" w:rsidRDefault="0093272A">
      <w:pPr>
        <w:pStyle w:val="Standard"/>
      </w:pPr>
    </w:p>
    <w:sectPr w:rsidR="009327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9E" w:rsidRDefault="00146F9E">
      <w:r>
        <w:separator/>
      </w:r>
    </w:p>
  </w:endnote>
  <w:endnote w:type="continuationSeparator" w:id="0">
    <w:p w:rsidR="00146F9E" w:rsidRDefault="0014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9E" w:rsidRDefault="00146F9E">
      <w:r>
        <w:rPr>
          <w:color w:val="000000"/>
        </w:rPr>
        <w:separator/>
      </w:r>
    </w:p>
  </w:footnote>
  <w:footnote w:type="continuationSeparator" w:id="0">
    <w:p w:rsidR="00146F9E" w:rsidRDefault="0014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272A"/>
    <w:rsid w:val="00146F9E"/>
    <w:rsid w:val="006E5FDE"/>
    <w:rsid w:val="007D5288"/>
    <w:rsid w:val="0093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BB98"/>
  <w15:docId w15:val="{5B68FBE4-1E3E-4E57-8AE0-2D3FE117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02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02</dc:title>
  <dc:creator>MAREK BORKOWSKI</dc:creator>
  <cp:lastModifiedBy>Urszula Urbaniak</cp:lastModifiedBy>
  <cp:revision>2</cp:revision>
  <cp:lastPrinted>2017-04-18T12:53:00Z</cp:lastPrinted>
  <dcterms:created xsi:type="dcterms:W3CDTF">2017-04-18T13:12:00Z</dcterms:created>
  <dcterms:modified xsi:type="dcterms:W3CDTF">2017-04-18T13:12:00Z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Inwest-Terma s.j.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