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F" w:rsidRPr="000D0713" w:rsidRDefault="002510EF" w:rsidP="002510EF">
      <w:pPr>
        <w:jc w:val="center"/>
        <w:rPr>
          <w:b/>
          <w:i/>
          <w:sz w:val="28"/>
          <w:szCs w:val="28"/>
        </w:rPr>
      </w:pPr>
      <w:r w:rsidRPr="000D0713">
        <w:rPr>
          <w:b/>
          <w:i/>
          <w:sz w:val="28"/>
          <w:szCs w:val="28"/>
        </w:rPr>
        <w:t xml:space="preserve">Gminne Centrum Obsługi Inwestorów i Eksporterów (GCOIE) </w:t>
      </w:r>
    </w:p>
    <w:p w:rsidR="002510EF" w:rsidRPr="000D0713" w:rsidRDefault="002510EF" w:rsidP="002510EF">
      <w:pPr>
        <w:jc w:val="center"/>
        <w:rPr>
          <w:i/>
          <w:color w:val="365F91"/>
          <w:sz w:val="18"/>
          <w:szCs w:val="18"/>
        </w:rPr>
      </w:pPr>
    </w:p>
    <w:tbl>
      <w:tblPr>
        <w:tblW w:w="0" w:type="auto"/>
        <w:tblInd w:w="2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60"/>
        <w:gridCol w:w="2009"/>
      </w:tblGrid>
      <w:tr w:rsidR="002510EF" w:rsidRPr="000D0713" w:rsidTr="00CD76F6">
        <w:tc>
          <w:tcPr>
            <w:tcW w:w="1960" w:type="dxa"/>
            <w:shd w:val="clear" w:color="auto" w:fill="auto"/>
            <w:vAlign w:val="center"/>
          </w:tcPr>
          <w:p w:rsidR="002510EF" w:rsidRPr="000D0713" w:rsidRDefault="002510EF" w:rsidP="00CD76F6">
            <w:pPr>
              <w:rPr>
                <w:b/>
                <w:i/>
              </w:rPr>
            </w:pPr>
            <w:r w:rsidRPr="000D0713">
              <w:rPr>
                <w:b/>
                <w:i/>
              </w:rPr>
              <w:t xml:space="preserve">Nr 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2510EF" w:rsidRPr="000D0713" w:rsidRDefault="002510EF" w:rsidP="00CD76F6">
            <w:pPr>
              <w:rPr>
                <w:i/>
              </w:rPr>
            </w:pPr>
          </w:p>
        </w:tc>
      </w:tr>
    </w:tbl>
    <w:p w:rsidR="002510EF" w:rsidRPr="000D0713" w:rsidRDefault="002510EF" w:rsidP="002510EF">
      <w:pPr>
        <w:jc w:val="center"/>
        <w:rPr>
          <w:i/>
          <w:color w:val="365F91"/>
          <w:sz w:val="18"/>
          <w:szCs w:val="18"/>
          <w:u w:val="single"/>
        </w:rPr>
      </w:pPr>
    </w:p>
    <w:tbl>
      <w:tblPr>
        <w:tblW w:w="9072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47"/>
        <w:gridCol w:w="1785"/>
        <w:gridCol w:w="6640"/>
      </w:tblGrid>
      <w:tr w:rsidR="002510EF" w:rsidRPr="000D0713" w:rsidTr="00CD76F6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0EF" w:rsidRPr="000D0713" w:rsidRDefault="002510EF" w:rsidP="00CD76F6">
            <w:pPr>
              <w:jc w:val="center"/>
              <w:rPr>
                <w:b/>
                <w:color w:val="C00000"/>
              </w:rPr>
            </w:pPr>
            <w:r w:rsidRPr="000D0713">
              <w:rPr>
                <w:b/>
                <w:color w:val="C00000"/>
              </w:rPr>
              <w:t>KARTA PRZEDSIĘBIORCY/EKSPORTERA</w:t>
            </w:r>
          </w:p>
        </w:tc>
      </w:tr>
      <w:tr w:rsidR="002510EF" w:rsidRPr="000D0713" w:rsidTr="00CD76F6">
        <w:trPr>
          <w:trHeight w:val="347"/>
        </w:trPr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10EF" w:rsidRPr="000D0713" w:rsidRDefault="002510EF" w:rsidP="00CD76F6">
            <w:pPr>
              <w:jc w:val="center"/>
              <w:rPr>
                <w:i/>
              </w:rPr>
            </w:pPr>
            <w:r w:rsidRPr="000D0713">
              <w:rPr>
                <w:i/>
                <w:sz w:val="22"/>
                <w:szCs w:val="22"/>
              </w:rPr>
              <w:t>Dane kontaktowe</w:t>
            </w: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top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 xml:space="preserve">Nazwa  </w:t>
            </w:r>
          </w:p>
        </w:tc>
        <w:tc>
          <w:tcPr>
            <w:tcW w:w="6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  <w:p w:rsidR="00010C81" w:rsidRPr="000D0713" w:rsidRDefault="00010C81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Forma prawna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Adres</w:t>
            </w:r>
          </w:p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Miasto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Kraj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Polska</w:t>
            </w: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Telefon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Faks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Strona www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Osoba do kontaktu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Stanowisko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Język komunikowania się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rPr>
          <w:trHeight w:val="377"/>
        </w:trPr>
        <w:tc>
          <w:tcPr>
            <w:tcW w:w="907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510EF" w:rsidRPr="000D0713" w:rsidRDefault="002510EF" w:rsidP="00CD76F6">
            <w:pPr>
              <w:jc w:val="center"/>
              <w:rPr>
                <w:i/>
              </w:rPr>
            </w:pPr>
            <w:r w:rsidRPr="000D0713">
              <w:rPr>
                <w:i/>
                <w:sz w:val="22"/>
                <w:szCs w:val="22"/>
              </w:rPr>
              <w:t>Informacje o firmie</w:t>
            </w: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Data założenia</w:t>
            </w:r>
          </w:p>
        </w:tc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Dane rejestrowe (NIP, REGON, KRS)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Liczba zatrudnionych osób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Główna branża PKD/ EKD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Typ działalności (producent, dystrybutor itd.)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Oferowane produkty/ usługi + krótki opis</w:t>
            </w:r>
          </w:p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3FE7" w:rsidRPr="000D0713" w:rsidRDefault="00433FE7" w:rsidP="00433FE7">
            <w:pPr>
              <w:rPr>
                <w:b/>
                <w:i/>
                <w:sz w:val="18"/>
                <w:szCs w:val="18"/>
              </w:rPr>
            </w:pPr>
            <w:r w:rsidRPr="000D0713">
              <w:rPr>
                <w:b/>
                <w:i/>
                <w:sz w:val="18"/>
                <w:szCs w:val="18"/>
              </w:rPr>
              <w:t>Oferowane produkty/ usługi + krótki opis</w:t>
            </w:r>
          </w:p>
          <w:p w:rsidR="00433FE7" w:rsidRPr="000D0713" w:rsidRDefault="00433FE7" w:rsidP="00433FE7">
            <w:pPr>
              <w:rPr>
                <w:b/>
                <w:i/>
                <w:sz w:val="18"/>
                <w:szCs w:val="18"/>
              </w:rPr>
            </w:pPr>
          </w:p>
          <w:p w:rsidR="002510EF" w:rsidRPr="000D0713" w:rsidRDefault="00433FE7" w:rsidP="00CD76F6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…………………………………………………………………………………………………….....</w:t>
            </w:r>
          </w:p>
          <w:p w:rsidR="00433FE7" w:rsidRPr="000D0713" w:rsidRDefault="00433FE7" w:rsidP="00CD76F6">
            <w:pPr>
              <w:rPr>
                <w:i/>
                <w:sz w:val="18"/>
                <w:szCs w:val="18"/>
              </w:rPr>
            </w:pPr>
          </w:p>
          <w:p w:rsidR="00433FE7" w:rsidRPr="000D0713" w:rsidRDefault="00433FE7" w:rsidP="00CD76F6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…………………………………………………………………………………………………….....</w:t>
            </w:r>
          </w:p>
          <w:p w:rsidR="00433FE7" w:rsidRPr="000D0713" w:rsidRDefault="00433FE7" w:rsidP="00CD76F6">
            <w:pPr>
              <w:rPr>
                <w:i/>
                <w:sz w:val="18"/>
                <w:szCs w:val="18"/>
              </w:rPr>
            </w:pPr>
          </w:p>
          <w:p w:rsidR="00433FE7" w:rsidRPr="000D0713" w:rsidRDefault="00433FE7" w:rsidP="00CD76F6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…………………………………………………………………………………………………….....</w:t>
            </w:r>
          </w:p>
          <w:p w:rsidR="00E81EF0" w:rsidRPr="000D0713" w:rsidRDefault="00E81EF0" w:rsidP="00E81EF0">
            <w:pPr>
              <w:rPr>
                <w:i/>
                <w:sz w:val="18"/>
                <w:szCs w:val="18"/>
              </w:rPr>
            </w:pPr>
          </w:p>
          <w:p w:rsidR="00E81EF0" w:rsidRPr="000D0713" w:rsidRDefault="00E81EF0" w:rsidP="00E81EF0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…………………………………………………………………………………………………….....</w:t>
            </w:r>
          </w:p>
          <w:p w:rsidR="00E81EF0" w:rsidRPr="000D0713" w:rsidRDefault="00E81EF0" w:rsidP="00CD76F6">
            <w:pPr>
              <w:rPr>
                <w:i/>
                <w:sz w:val="18"/>
                <w:szCs w:val="18"/>
              </w:rPr>
            </w:pPr>
          </w:p>
          <w:p w:rsidR="00E81EF0" w:rsidRPr="000D0713" w:rsidRDefault="00E81EF0" w:rsidP="00E81EF0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…………………………………………………………………………………………………….....</w:t>
            </w:r>
          </w:p>
          <w:p w:rsidR="00E81EF0" w:rsidRPr="000D0713" w:rsidRDefault="00E81EF0" w:rsidP="00CD76F6">
            <w:pPr>
              <w:rPr>
                <w:i/>
                <w:sz w:val="18"/>
                <w:szCs w:val="18"/>
              </w:rPr>
            </w:pPr>
          </w:p>
          <w:p w:rsidR="00E81EF0" w:rsidRPr="000D0713" w:rsidRDefault="00E81EF0" w:rsidP="00E81EF0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…………………………………………………………………………………………………….....</w:t>
            </w:r>
          </w:p>
          <w:p w:rsidR="00E81EF0" w:rsidRPr="000D0713" w:rsidRDefault="00E81EF0" w:rsidP="00CD76F6">
            <w:pPr>
              <w:rPr>
                <w:i/>
                <w:sz w:val="18"/>
                <w:szCs w:val="18"/>
              </w:rPr>
            </w:pPr>
          </w:p>
          <w:p w:rsidR="00433FE7" w:rsidRPr="000D0713" w:rsidRDefault="00433FE7" w:rsidP="00CD76F6">
            <w:pPr>
              <w:rPr>
                <w:i/>
                <w:sz w:val="18"/>
                <w:szCs w:val="18"/>
              </w:rPr>
            </w:pPr>
          </w:p>
          <w:p w:rsidR="00433FE7" w:rsidRPr="000D0713" w:rsidRDefault="00433FE7" w:rsidP="00CD76F6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 xml:space="preserve">Pozostałe informacje zamieszczone w załącznikach*: </w:t>
            </w:r>
          </w:p>
          <w:p w:rsidR="00433FE7" w:rsidRPr="000D0713" w:rsidRDefault="00433FE7" w:rsidP="00CD76F6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LISTA DANYCH DOTYCZĄCYCH TERENU (SITE  CHECK  LIST)</w:t>
            </w:r>
          </w:p>
          <w:p w:rsidR="00433FE7" w:rsidRPr="000D0713" w:rsidRDefault="00433FE7" w:rsidP="00433FE7">
            <w:pPr>
              <w:pStyle w:val="Akapitzlist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PRODUCTION  HALL  OFFER</w:t>
            </w:r>
          </w:p>
          <w:p w:rsidR="00433FE7" w:rsidRPr="000D0713" w:rsidRDefault="00433FE7" w:rsidP="00433FE7">
            <w:pPr>
              <w:rPr>
                <w:i/>
                <w:sz w:val="18"/>
                <w:szCs w:val="18"/>
              </w:rPr>
            </w:pPr>
          </w:p>
          <w:p w:rsidR="00433FE7" w:rsidRPr="000D0713" w:rsidRDefault="00433FE7" w:rsidP="00433FE7">
            <w:pPr>
              <w:rPr>
                <w:i/>
                <w:sz w:val="18"/>
                <w:szCs w:val="18"/>
              </w:rPr>
            </w:pPr>
            <w:r w:rsidRPr="000D0713">
              <w:rPr>
                <w:i/>
                <w:sz w:val="18"/>
                <w:szCs w:val="18"/>
              </w:rPr>
              <w:t>*zaznaczyć właściwy załącznik</w:t>
            </w:r>
          </w:p>
          <w:p w:rsidR="00433FE7" w:rsidRPr="000D0713" w:rsidRDefault="00433FE7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10EF" w:rsidRDefault="002510EF" w:rsidP="00CD76F6">
            <w:pPr>
              <w:rPr>
                <w:sz w:val="18"/>
                <w:szCs w:val="18"/>
              </w:rPr>
            </w:pPr>
          </w:p>
          <w:p w:rsidR="0048793F" w:rsidRPr="000D0713" w:rsidRDefault="0048793F" w:rsidP="00CD76F6">
            <w:pPr>
              <w:rPr>
                <w:sz w:val="18"/>
                <w:szCs w:val="18"/>
              </w:rPr>
            </w:pPr>
          </w:p>
        </w:tc>
      </w:tr>
      <w:tr w:rsidR="00DC77B3" w:rsidRPr="00A567CE" w:rsidTr="00194C58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3" w:rsidRDefault="00DC77B3" w:rsidP="00194C58">
            <w:pPr>
              <w:rPr>
                <w:b/>
                <w:i/>
                <w:sz w:val="18"/>
                <w:szCs w:val="18"/>
              </w:rPr>
            </w:pPr>
            <w:r w:rsidRPr="00210D99">
              <w:rPr>
                <w:b/>
                <w:i/>
                <w:sz w:val="18"/>
                <w:szCs w:val="18"/>
              </w:rPr>
              <w:lastRenderedPageBreak/>
              <w:t>Kraje, do których firma dostarcza już swoje produkty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210D99">
              <w:rPr>
                <w:b/>
                <w:i/>
                <w:sz w:val="18"/>
                <w:szCs w:val="18"/>
              </w:rPr>
              <w:t xml:space="preserve"> usługi</w:t>
            </w:r>
          </w:p>
          <w:p w:rsidR="00DC77B3" w:rsidRDefault="00DC77B3" w:rsidP="00194C58">
            <w:pPr>
              <w:rPr>
                <w:b/>
                <w:i/>
                <w:sz w:val="18"/>
                <w:szCs w:val="18"/>
              </w:rPr>
            </w:pPr>
          </w:p>
          <w:p w:rsidR="00DC77B3" w:rsidRPr="00210D99" w:rsidRDefault="00DC77B3" w:rsidP="00194C5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3" w:rsidRPr="00A567CE" w:rsidRDefault="00DC77B3" w:rsidP="00194C58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B3" w:rsidRDefault="00DC77B3" w:rsidP="00CD76F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2510EF" w:rsidRPr="000D0713" w:rsidRDefault="002510EF" w:rsidP="00CD76F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0D0713">
              <w:rPr>
                <w:i/>
                <w:iCs/>
                <w:sz w:val="18"/>
                <w:szCs w:val="18"/>
              </w:rPr>
              <w:t>Wyra</w:t>
            </w:r>
            <w:r w:rsidRPr="000D0713">
              <w:rPr>
                <w:rFonts w:eastAsia="TimesNewRoman,Italic"/>
                <w:i/>
                <w:iCs/>
                <w:sz w:val="18"/>
                <w:szCs w:val="18"/>
              </w:rPr>
              <w:t>ż</w:t>
            </w:r>
            <w:r w:rsidRPr="000D0713">
              <w:rPr>
                <w:i/>
                <w:iCs/>
                <w:sz w:val="18"/>
                <w:szCs w:val="18"/>
              </w:rPr>
              <w:t>am zgod</w:t>
            </w:r>
            <w:r w:rsidRPr="000D0713">
              <w:rPr>
                <w:rFonts w:eastAsia="TimesNewRoman,Italic"/>
                <w:i/>
                <w:iCs/>
                <w:sz w:val="18"/>
                <w:szCs w:val="18"/>
              </w:rPr>
              <w:t xml:space="preserve">ę </w:t>
            </w:r>
            <w:r w:rsidRPr="000D0713">
              <w:rPr>
                <w:i/>
                <w:iCs/>
                <w:sz w:val="18"/>
                <w:szCs w:val="18"/>
              </w:rPr>
              <w:t>na rozpowszechnianie informacji o firmie w</w:t>
            </w:r>
            <w:r w:rsidRPr="000D0713">
              <w:rPr>
                <w:rFonts w:eastAsia="TimesNewRoman,Italic"/>
                <w:i/>
                <w:iCs/>
                <w:sz w:val="18"/>
                <w:szCs w:val="18"/>
              </w:rPr>
              <w:t>ś</w:t>
            </w:r>
            <w:r w:rsidRPr="000D0713">
              <w:rPr>
                <w:i/>
                <w:iCs/>
                <w:sz w:val="18"/>
                <w:szCs w:val="18"/>
              </w:rPr>
              <w:t>ród potencjalnych partnerów biznesowych poza granicami</w:t>
            </w:r>
          </w:p>
          <w:p w:rsidR="002510EF" w:rsidRDefault="002510EF" w:rsidP="00FF0543">
            <w:pPr>
              <w:rPr>
                <w:i/>
                <w:iCs/>
                <w:sz w:val="18"/>
                <w:szCs w:val="18"/>
              </w:rPr>
            </w:pPr>
            <w:r w:rsidRPr="000D0713">
              <w:rPr>
                <w:i/>
                <w:iCs/>
                <w:sz w:val="18"/>
                <w:szCs w:val="18"/>
              </w:rPr>
              <w:t>Polski oraz na przetwarzanie przekazanych w niej danych przez DAWG SP. Z O.O.</w:t>
            </w:r>
            <w:r w:rsidR="00C82303" w:rsidRPr="000D0713">
              <w:rPr>
                <w:i/>
                <w:iCs/>
                <w:sz w:val="18"/>
                <w:szCs w:val="18"/>
              </w:rPr>
              <w:t xml:space="preserve"> oraz Gminę </w:t>
            </w:r>
            <w:r w:rsidR="00FF0543">
              <w:rPr>
                <w:i/>
                <w:iCs/>
                <w:sz w:val="18"/>
                <w:szCs w:val="18"/>
              </w:rPr>
              <w:t xml:space="preserve">Miasto Świdnica. </w:t>
            </w:r>
          </w:p>
          <w:p w:rsidR="00DC77B3" w:rsidRPr="000D0713" w:rsidRDefault="00DC77B3" w:rsidP="00FF0543">
            <w:pPr>
              <w:rPr>
                <w:i/>
                <w:sz w:val="18"/>
                <w:szCs w:val="18"/>
              </w:rPr>
            </w:pPr>
          </w:p>
        </w:tc>
      </w:tr>
      <w:tr w:rsidR="002510EF" w:rsidRPr="000D071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</w:p>
          <w:p w:rsidR="002510EF" w:rsidRPr="000D0713" w:rsidRDefault="002510EF" w:rsidP="00CD76F6">
            <w:pPr>
              <w:rPr>
                <w:b/>
                <w:i/>
                <w:sz w:val="18"/>
                <w:szCs w:val="18"/>
              </w:rPr>
            </w:pPr>
          </w:p>
          <w:p w:rsidR="002510EF" w:rsidRPr="000D0713" w:rsidRDefault="002510EF" w:rsidP="00CD76F6">
            <w:pPr>
              <w:rPr>
                <w:i/>
                <w:sz w:val="16"/>
                <w:szCs w:val="16"/>
              </w:rPr>
            </w:pPr>
            <w:r w:rsidRPr="000D0713">
              <w:rPr>
                <w:b/>
                <w:i/>
                <w:sz w:val="18"/>
                <w:szCs w:val="18"/>
              </w:rPr>
              <w:t>Data przygotowania karty</w:t>
            </w:r>
          </w:p>
        </w:tc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10EF" w:rsidRPr="000D0713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Pr="000D0713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Pr="000D0713" w:rsidRDefault="002510EF" w:rsidP="00CD76F6">
            <w:pPr>
              <w:rPr>
                <w:i/>
                <w:sz w:val="16"/>
                <w:szCs w:val="16"/>
              </w:rPr>
            </w:pPr>
          </w:p>
          <w:p w:rsidR="00E81EF0" w:rsidRPr="000D0713" w:rsidRDefault="00E81EF0" w:rsidP="00CD76F6">
            <w:pPr>
              <w:rPr>
                <w:i/>
                <w:sz w:val="16"/>
                <w:szCs w:val="16"/>
              </w:rPr>
            </w:pPr>
          </w:p>
          <w:p w:rsidR="002510EF" w:rsidRPr="000D0713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Pr="000D0713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Pr="000D0713" w:rsidRDefault="002510EF" w:rsidP="00CD76F6">
            <w:pPr>
              <w:rPr>
                <w:i/>
                <w:sz w:val="16"/>
                <w:szCs w:val="16"/>
              </w:rPr>
            </w:pPr>
            <w:r w:rsidRPr="000D0713">
              <w:rPr>
                <w:b/>
                <w:i/>
                <w:sz w:val="18"/>
                <w:szCs w:val="18"/>
              </w:rPr>
              <w:t>Podpis i pieczęć firmy</w:t>
            </w:r>
          </w:p>
        </w:tc>
      </w:tr>
    </w:tbl>
    <w:p w:rsidR="00E81EF0" w:rsidRPr="000D0713" w:rsidRDefault="00E81EF0" w:rsidP="002510EF">
      <w:pPr>
        <w:rPr>
          <w:i/>
          <w:sz w:val="18"/>
          <w:szCs w:val="18"/>
        </w:rPr>
      </w:pPr>
    </w:p>
    <w:p w:rsidR="002510EF" w:rsidRPr="000D0713" w:rsidRDefault="002510EF" w:rsidP="00E62EE0">
      <w:pPr>
        <w:jc w:val="center"/>
        <w:rPr>
          <w:i/>
          <w:sz w:val="18"/>
          <w:szCs w:val="18"/>
        </w:rPr>
      </w:pPr>
      <w:r w:rsidRPr="000D0713">
        <w:rPr>
          <w:i/>
          <w:sz w:val="18"/>
          <w:szCs w:val="18"/>
        </w:rPr>
        <w:t xml:space="preserve">Skan wypełnionej </w:t>
      </w:r>
      <w:r w:rsidR="00E81EF0" w:rsidRPr="000D0713">
        <w:rPr>
          <w:i/>
          <w:sz w:val="18"/>
          <w:szCs w:val="18"/>
        </w:rPr>
        <w:t xml:space="preserve">i podpisanej </w:t>
      </w:r>
      <w:r w:rsidRPr="000D0713">
        <w:rPr>
          <w:i/>
          <w:sz w:val="18"/>
          <w:szCs w:val="18"/>
        </w:rPr>
        <w:t>„KARTY PRZEDSIĘBIORCY</w:t>
      </w:r>
      <w:r w:rsidR="00075155">
        <w:rPr>
          <w:i/>
          <w:sz w:val="18"/>
          <w:szCs w:val="18"/>
        </w:rPr>
        <w:t>/ EKSPORTERA</w:t>
      </w:r>
      <w:r w:rsidRPr="000D0713">
        <w:rPr>
          <w:i/>
          <w:sz w:val="18"/>
          <w:szCs w:val="18"/>
        </w:rPr>
        <w:t xml:space="preserve">” prosimy kierować drogą elektroniczną na adres: </w:t>
      </w:r>
      <w:hyperlink r:id="rId7" w:history="1">
        <w:r w:rsidR="00FF0543" w:rsidRPr="00FF0543">
          <w:rPr>
            <w:rStyle w:val="Hipercze"/>
            <w:i/>
            <w:color w:val="000000" w:themeColor="text1"/>
            <w:sz w:val="18"/>
            <w:szCs w:val="18"/>
            <w:u w:val="none"/>
          </w:rPr>
          <w:t>j.chorazy@um.swidnica.pl</w:t>
        </w:r>
      </w:hyperlink>
      <w:r w:rsidR="00FF0543">
        <w:t xml:space="preserve"> </w:t>
      </w:r>
    </w:p>
    <w:p w:rsidR="00E81EF0" w:rsidRPr="000D0713" w:rsidRDefault="00E81EF0" w:rsidP="002510EF"/>
    <w:p w:rsidR="000D0713" w:rsidRPr="000D0713" w:rsidRDefault="000D0713" w:rsidP="000D0713">
      <w:pPr>
        <w:pStyle w:val="Standard"/>
        <w:rPr>
          <w:rFonts w:ascii="Times New Roman" w:hAnsi="Times New Roman" w:cs="Times New Roman"/>
        </w:rPr>
      </w:pPr>
    </w:p>
    <w:p w:rsidR="000D0713" w:rsidRPr="000D0713" w:rsidRDefault="000D0713" w:rsidP="000D0713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  <w:r w:rsidRPr="000D0713">
        <w:rPr>
          <w:rStyle w:val="StrongEmphasis"/>
          <w:rFonts w:ascii="Times New Roman" w:hAnsi="Times New Roman" w:cs="Times New Roman"/>
          <w:sz w:val="20"/>
          <w:szCs w:val="20"/>
        </w:rPr>
        <w:t>Informacja o przetwarzaniu danych osobowych</w:t>
      </w:r>
    </w:p>
    <w:p w:rsidR="000D0713" w:rsidRPr="000D0713" w:rsidRDefault="000D0713" w:rsidP="000D0713">
      <w:pPr>
        <w:pStyle w:val="Textbody"/>
        <w:spacing w:line="240" w:lineRule="auto"/>
        <w:jc w:val="center"/>
        <w:rPr>
          <w:rFonts w:ascii="Times New Roman" w:hAnsi="Times New Roman" w:cs="Times New Roman"/>
          <w:color w:val="171717" w:themeColor="background2" w:themeShade="1A"/>
        </w:rPr>
      </w:pPr>
      <w:r w:rsidRPr="000D0713">
        <w:rPr>
          <w:rStyle w:val="StrongEmphasis"/>
          <w:rFonts w:ascii="Times New Roman" w:hAnsi="Times New Roman" w:cs="Times New Roman"/>
          <w:color w:val="171717" w:themeColor="background2" w:themeShade="1A"/>
          <w:sz w:val="22"/>
          <w:szCs w:val="20"/>
        </w:rPr>
        <w:t>KARTA PRZEDSIĘBIORCY</w:t>
      </w:r>
    </w:p>
    <w:p w:rsidR="000D0713" w:rsidRPr="000D071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0D0713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 i Ustawą z dnia 10 maja 2018r. o ochronie danych osobowych </w:t>
      </w:r>
      <w:r w:rsidRPr="000D0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Urząd Miejski w </w:t>
      </w:r>
      <w:r w:rsidR="00FF05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Świdnicy,</w:t>
      </w:r>
      <w:r w:rsidRPr="000D0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F05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ul. Armii Krajowej 49</w:t>
      </w:r>
      <w:r w:rsidRPr="000D0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58 – </w:t>
      </w:r>
      <w:r w:rsidR="00FF05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0D0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 w:rsidR="00FF05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Świdnica</w:t>
      </w:r>
      <w:r w:rsidRPr="000D0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0D0713">
        <w:rPr>
          <w:rFonts w:ascii="Times New Roman" w:hAnsi="Times New Roman" w:cs="Times New Roman"/>
          <w:color w:val="000000"/>
          <w:sz w:val="20"/>
          <w:szCs w:val="20"/>
        </w:rPr>
        <w:t>informuje o zasadach przetw</w:t>
      </w:r>
      <w:r w:rsidRPr="000D0713">
        <w:rPr>
          <w:rFonts w:ascii="Times New Roman" w:hAnsi="Times New Roman" w:cs="Times New Roman"/>
          <w:sz w:val="20"/>
          <w:szCs w:val="20"/>
        </w:rPr>
        <w:t>arzania Pani/Pana danych osobowych oraz o przysługujących Pani/Panu prawach z tym związanych.</w:t>
      </w:r>
    </w:p>
    <w:p w:rsidR="000D0713" w:rsidRPr="000D0713" w:rsidRDefault="000D0713" w:rsidP="000D0713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0713">
        <w:rPr>
          <w:rFonts w:ascii="Times New Roman" w:hAnsi="Times New Roman" w:cs="Times New Roman"/>
          <w:b/>
          <w:bCs/>
          <w:sz w:val="20"/>
          <w:szCs w:val="20"/>
        </w:rPr>
        <w:t>Wskazanie administratora</w:t>
      </w:r>
    </w:p>
    <w:p w:rsidR="000D0713" w:rsidRPr="00FF054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0713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0D0713">
        <w:rPr>
          <w:rFonts w:ascii="Times New Roman" w:hAnsi="Times New Roman" w:cs="Times New Roman"/>
          <w:b/>
          <w:bCs/>
          <w:sz w:val="20"/>
          <w:szCs w:val="20"/>
        </w:rPr>
        <w:t xml:space="preserve">Prezydent Miasta </w:t>
      </w:r>
      <w:r w:rsidR="00FF0543">
        <w:rPr>
          <w:rFonts w:ascii="Times New Roman" w:hAnsi="Times New Roman" w:cs="Times New Roman"/>
          <w:b/>
          <w:bCs/>
          <w:sz w:val="20"/>
          <w:szCs w:val="20"/>
        </w:rPr>
        <w:t>Świdnica ul. Armii Krajowej 49</w:t>
      </w:r>
      <w:r w:rsidRPr="000D071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FF05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0D0713">
        <w:rPr>
          <w:rFonts w:ascii="Times New Roman" w:hAnsi="Times New Roman" w:cs="Times New Roman"/>
          <w:b/>
          <w:bCs/>
          <w:sz w:val="20"/>
          <w:szCs w:val="20"/>
        </w:rPr>
        <w:t xml:space="preserve">58 – </w:t>
      </w:r>
      <w:r w:rsidR="00FF05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D0713">
        <w:rPr>
          <w:rFonts w:ascii="Times New Roman" w:hAnsi="Times New Roman" w:cs="Times New Roman"/>
          <w:b/>
          <w:bCs/>
          <w:sz w:val="20"/>
          <w:szCs w:val="20"/>
        </w:rPr>
        <w:t xml:space="preserve">00 </w:t>
      </w:r>
      <w:r w:rsidR="00FF0543">
        <w:rPr>
          <w:rFonts w:ascii="Times New Roman" w:hAnsi="Times New Roman" w:cs="Times New Roman"/>
          <w:b/>
          <w:bCs/>
          <w:sz w:val="20"/>
          <w:szCs w:val="20"/>
        </w:rPr>
        <w:t>Świdnica</w:t>
      </w:r>
      <w:r w:rsidRPr="000D0713">
        <w:rPr>
          <w:rFonts w:ascii="Times New Roman" w:hAnsi="Times New Roman" w:cs="Times New Roman"/>
          <w:b/>
          <w:bCs/>
          <w:sz w:val="20"/>
          <w:szCs w:val="20"/>
        </w:rPr>
        <w:t>, tel.</w:t>
      </w:r>
      <w:r w:rsidR="00FF0543" w:rsidRPr="00FF0543">
        <w:rPr>
          <w:sz w:val="28"/>
          <w:szCs w:val="28"/>
        </w:rPr>
        <w:t xml:space="preserve"> </w:t>
      </w:r>
      <w:r w:rsidR="00FF0543" w:rsidRPr="00FF0543">
        <w:rPr>
          <w:rFonts w:ascii="Times New Roman" w:hAnsi="Times New Roman" w:cs="Times New Roman"/>
          <w:sz w:val="20"/>
          <w:szCs w:val="20"/>
        </w:rPr>
        <w:t>(074) 856-28-00</w:t>
      </w:r>
      <w:r w:rsidR="00FF05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071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8" w:history="1">
        <w:r w:rsidR="00FF0543" w:rsidRPr="00FF0543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um@um.swidnica.pl</w:t>
        </w:r>
      </w:hyperlink>
      <w:r w:rsidR="00FF0543" w:rsidRPr="00FF054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="00FF05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0713">
        <w:rPr>
          <w:rFonts w:ascii="Times New Roman" w:hAnsi="Times New Roman" w:cs="Times New Roman"/>
          <w:sz w:val="20"/>
          <w:szCs w:val="20"/>
        </w:rPr>
        <w:t> </w:t>
      </w:r>
    </w:p>
    <w:p w:rsidR="000D0713" w:rsidRPr="000D0713" w:rsidRDefault="000D0713" w:rsidP="000D0713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0713">
        <w:rPr>
          <w:rFonts w:ascii="Times New Roman" w:hAnsi="Times New Roman" w:cs="Times New Roman"/>
          <w:b/>
          <w:bCs/>
          <w:sz w:val="20"/>
          <w:szCs w:val="20"/>
        </w:rPr>
        <w:t>Wskazanie inspektora ochrony danych</w:t>
      </w:r>
    </w:p>
    <w:p w:rsidR="000D0713" w:rsidRPr="00FF0543" w:rsidRDefault="00571427" w:rsidP="000D0713">
      <w:pPr>
        <w:pStyle w:val="Textbod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Inspektor Ochrony Danych</w:t>
      </w:r>
      <w:r w:rsidR="000D0713" w:rsidRPr="000D0713">
        <w:rPr>
          <w:rFonts w:ascii="Times New Roman" w:hAnsi="Times New Roman" w:cs="Times New Roman"/>
          <w:sz w:val="20"/>
          <w:szCs w:val="20"/>
        </w:rPr>
        <w:t xml:space="preserve"> - kontakt: </w:t>
      </w:r>
      <w:r w:rsidR="000D0713" w:rsidRPr="000D0713">
        <w:rPr>
          <w:rStyle w:val="StrongEmphasis"/>
          <w:rFonts w:ascii="Times New Roman" w:hAnsi="Times New Roman" w:cs="Times New Roman"/>
          <w:sz w:val="20"/>
          <w:szCs w:val="20"/>
        </w:rPr>
        <w:t xml:space="preserve">tel. </w:t>
      </w:r>
      <w:r w:rsidR="000D0713" w:rsidRPr="00FF0543">
        <w:rPr>
          <w:rStyle w:val="StrongEmphasis"/>
          <w:rFonts w:ascii="Times New Roman" w:hAnsi="Times New Roman" w:cs="Times New Roman"/>
          <w:sz w:val="20"/>
          <w:szCs w:val="20"/>
        </w:rPr>
        <w:t>74</w:t>
      </w:r>
      <w:r w:rsidR="000D0713" w:rsidRPr="00FF0543">
        <w:rPr>
          <w:rStyle w:val="StrongEmphasis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F0543" w:rsidRPr="00FF0543">
        <w:rPr>
          <w:rFonts w:ascii="Times New Roman" w:hAnsi="Times New Roman" w:cs="Times New Roman"/>
          <w:b/>
          <w:sz w:val="20"/>
          <w:szCs w:val="20"/>
        </w:rPr>
        <w:t>856-28-23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9" w:history="1">
        <w:r w:rsidRPr="00571427">
          <w:rPr>
            <w:rStyle w:val="Hipercze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iod@um.swidnica.pl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D0713" w:rsidRPr="000D0713" w:rsidRDefault="000D0713" w:rsidP="000D0713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0713">
        <w:rPr>
          <w:rFonts w:ascii="Times New Roman" w:hAnsi="Times New Roman" w:cs="Times New Roman"/>
          <w:b/>
          <w:bCs/>
          <w:sz w:val="20"/>
          <w:szCs w:val="20"/>
        </w:rPr>
        <w:t>Cele oraz podstawa prawna przetwarzania Pani/Pana danych osobowych</w:t>
      </w:r>
    </w:p>
    <w:p w:rsidR="000D0713" w:rsidRPr="000D071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0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Pani/Pana dane osobowe są przetwarzane w celu stworzenia bazy przedsiębiorców/ eksporterów </w:t>
      </w:r>
      <w:r w:rsidR="00075155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wraz 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                           </w:t>
      </w:r>
      <w:r w:rsidR="00075155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z informacją n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a </w:t>
      </w:r>
      <w:r w:rsidR="00075155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t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emat</w:t>
      </w:r>
      <w:r w:rsidR="00075155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 oferowanych produktów/ usług 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a także do przesyłania ofert zagranicznych oferentów 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                      </w:t>
      </w:r>
      <w:r w:rsidR="00BF561C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i przesyłania informacji zawartych w karcie do potencjalnych inwestorów 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na podstawie Pani/Pana zgody.</w:t>
      </w:r>
    </w:p>
    <w:p w:rsidR="000D0713" w:rsidRPr="000D071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713">
        <w:rPr>
          <w:rFonts w:ascii="Times New Roman" w:hAnsi="Times New Roman" w:cs="Times New Roman"/>
          <w:color w:val="000000"/>
          <w:sz w:val="20"/>
          <w:szCs w:val="20"/>
        </w:rPr>
        <w:t xml:space="preserve">W każdej chwili przysługuje Pani/Panu </w:t>
      </w:r>
      <w:r w:rsidRPr="000D0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prawo do wycofania zgody na przetwarzanie danych osobowych</w:t>
      </w:r>
      <w:r w:rsidRPr="000D0713">
        <w:rPr>
          <w:rFonts w:ascii="Times New Roman" w:hAnsi="Times New Roman" w:cs="Times New Roman"/>
          <w:color w:val="000000"/>
          <w:sz w:val="20"/>
          <w:szCs w:val="20"/>
        </w:rPr>
        <w:t>, ale cofnięcie zgody nie wpływa na zgodność z prawem przetwarzania, którego dokonano na podstawie zgody przed jej wycofaniem.</w:t>
      </w:r>
    </w:p>
    <w:p w:rsidR="000D0713" w:rsidRPr="000D0713" w:rsidRDefault="000D0713" w:rsidP="000D0713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D0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Obowiązek podania danych osobowych.</w:t>
      </w:r>
    </w:p>
    <w:p w:rsidR="000D0713" w:rsidRPr="000D071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0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Podanie przez Panią/Pana danych osobowych ma charakter dobrowolny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,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 ale jest niezbędne do realizacji ww. celu.</w:t>
      </w:r>
    </w:p>
    <w:p w:rsidR="000D0713" w:rsidRPr="000D0713" w:rsidRDefault="000D0713" w:rsidP="000D0713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</w:rPr>
      </w:pPr>
      <w:r w:rsidRPr="000D0713"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</w:rPr>
        <w:t>Informacje o odbiorcach Pani/Pana danych osobowych.</w:t>
      </w:r>
    </w:p>
    <w:p w:rsidR="000D0713" w:rsidRPr="000D071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W związku z przetwarzaniem Pani/Pana danych osobowych w celu wskazanym w pkt. III, Pani/Pana dane osobowe będą udostępniane 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</w:rPr>
        <w:t>Dolnośląskiej Agencji Współpracy Gospodarczej S.A.</w:t>
      </w:r>
    </w:p>
    <w:p w:rsidR="000D0713" w:rsidRPr="000D0713" w:rsidRDefault="000D0713" w:rsidP="000D0713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</w:rPr>
      </w:pPr>
      <w:r w:rsidRPr="000D0713"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</w:rPr>
        <w:lastRenderedPageBreak/>
        <w:t>Okresy przetwarzania danych osobowych.</w:t>
      </w:r>
    </w:p>
    <w:p w:rsidR="000D0713" w:rsidRPr="000D071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0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Pani/Pana dane osobowe będą przetwarzane przez okres niezbędny do realizacji wskazanych w pkt. III celów, a po tym czasie przez okres oraz w zakresie wymaganym przez przepisy prawa.</w:t>
      </w:r>
    </w:p>
    <w:p w:rsidR="000D0713" w:rsidRPr="000D0713" w:rsidRDefault="000D0713" w:rsidP="000D0713">
      <w:pPr>
        <w:pStyle w:val="Textbody"/>
        <w:numPr>
          <w:ilvl w:val="0"/>
          <w:numId w:val="2"/>
        </w:numPr>
        <w:tabs>
          <w:tab w:val="left" w:pos="75"/>
        </w:tabs>
        <w:spacing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</w:rPr>
      </w:pPr>
      <w:r w:rsidRPr="000D0713"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</w:rPr>
        <w:t>Prawa osoby, której dane dotyczą.</w:t>
      </w:r>
    </w:p>
    <w:p w:rsidR="000D0713" w:rsidRPr="000D071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sz w:val="20"/>
          <w:szCs w:val="20"/>
        </w:rPr>
        <w:t xml:space="preserve">Zapewniamy Panią/Pana, że wszystkim osobom, których danych osobowe są przetwarzane w </w:t>
      </w:r>
      <w:r w:rsidRPr="000D0713">
        <w:rPr>
          <w:rFonts w:ascii="Times New Roman" w:hAnsi="Times New Roman" w:cs="Times New Roman"/>
          <w:b/>
          <w:bCs/>
          <w:sz w:val="20"/>
          <w:szCs w:val="20"/>
        </w:rPr>
        <w:t xml:space="preserve">Urzędzie Miejskim w </w:t>
      </w:r>
      <w:r w:rsidR="00FF0543">
        <w:rPr>
          <w:rFonts w:ascii="Times New Roman" w:hAnsi="Times New Roman" w:cs="Times New Roman"/>
          <w:b/>
          <w:bCs/>
          <w:sz w:val="20"/>
          <w:szCs w:val="20"/>
        </w:rPr>
        <w:t>Świdnicy</w:t>
      </w:r>
      <w:r w:rsidRPr="000D07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0713">
        <w:rPr>
          <w:rFonts w:ascii="Times New Roman" w:hAnsi="Times New Roman" w:cs="Times New Roman"/>
          <w:sz w:val="20"/>
          <w:szCs w:val="20"/>
        </w:rPr>
        <w:t>przysługują odpowiednie prawa wynikające z Rozporządzenia Parlamentu Europejskiego i Rady (UE) 2016/679 z dnia 27 kwietnia 2016 r. w sprawie ochrony osób fizycznych w związku z przetwarzaniem danych osobowych i w sprawie swobodnego przepływu takich danych oraz uchylenia dyrektywy 95/46/WE i Ustawą z dnia 10 maja 2018r. o ochronie danych osobowych, w tym:</w:t>
      </w:r>
    </w:p>
    <w:p w:rsidR="000D0713" w:rsidRPr="000D0713" w:rsidRDefault="000D0713" w:rsidP="000D0713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sz w:val="20"/>
          <w:szCs w:val="20"/>
        </w:rPr>
        <w:t>prawo dostępu do danych osobowych, w tym prawo do uzyskania kopii tych danych;</w:t>
      </w:r>
    </w:p>
    <w:p w:rsidR="000D0713" w:rsidRPr="000D0713" w:rsidRDefault="000D0713" w:rsidP="000D0713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sz w:val="20"/>
          <w:szCs w:val="20"/>
        </w:rPr>
        <w:t>prawo do żądania sprostowania (poprawiania) danych osobowych - w przypadku, gdy dane są nieprawidłowe lub niekompletne;</w:t>
      </w:r>
    </w:p>
    <w:p w:rsidR="000D0713" w:rsidRPr="000D0713" w:rsidRDefault="000D0713" w:rsidP="000D0713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0713">
        <w:rPr>
          <w:rFonts w:ascii="Times New Roman" w:hAnsi="Times New Roman" w:cs="Times New Roman"/>
          <w:color w:val="000000"/>
          <w:sz w:val="20"/>
          <w:szCs w:val="20"/>
        </w:rPr>
        <w:t>prawo do żądania usunięcia danych osobowych (tzw. „prawo do bycia zapominanym”);</w:t>
      </w:r>
    </w:p>
    <w:p w:rsidR="000D0713" w:rsidRPr="000D0713" w:rsidRDefault="000D0713" w:rsidP="000D0713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sz w:val="20"/>
          <w:szCs w:val="20"/>
        </w:rPr>
        <w:t>prawo do żądania ograniczenia przetwarzania danych osobowych;</w:t>
      </w:r>
    </w:p>
    <w:p w:rsidR="000D0713" w:rsidRPr="000D0713" w:rsidRDefault="000D0713" w:rsidP="000D0713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sz w:val="20"/>
          <w:szCs w:val="20"/>
        </w:rPr>
        <w:t>prawo do wniesienia sprzeciwu wobec przetwarzania;</w:t>
      </w:r>
    </w:p>
    <w:p w:rsidR="000D0713" w:rsidRPr="000D0713" w:rsidRDefault="000D0713" w:rsidP="000D0713">
      <w:pPr>
        <w:pStyle w:val="Textbody"/>
        <w:numPr>
          <w:ilvl w:val="0"/>
          <w:numId w:val="3"/>
        </w:numPr>
        <w:tabs>
          <w:tab w:val="left" w:pos="7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sz w:val="20"/>
          <w:szCs w:val="20"/>
        </w:rPr>
        <w:t>prawo do przenoszenia danych.</w:t>
      </w:r>
    </w:p>
    <w:p w:rsidR="000D0713" w:rsidRPr="000D0713" w:rsidRDefault="000D0713" w:rsidP="000D0713">
      <w:pPr>
        <w:pStyle w:val="Textbody"/>
        <w:numPr>
          <w:ilvl w:val="0"/>
          <w:numId w:val="2"/>
        </w:numPr>
        <w:tabs>
          <w:tab w:val="left" w:pos="75"/>
          <w:tab w:val="left" w:pos="180"/>
        </w:tabs>
        <w:spacing w:line="240" w:lineRule="auto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0D0713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nadzorczego.</w:t>
      </w:r>
    </w:p>
    <w:p w:rsidR="000D0713" w:rsidRPr="000D0713" w:rsidRDefault="000D0713" w:rsidP="000D0713">
      <w:pPr>
        <w:pStyle w:val="Textbod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sz w:val="20"/>
          <w:szCs w:val="20"/>
        </w:rPr>
        <w:t>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95/46/WE, przysługuje Pani/Panu prawo do wniesienia skargi do właściwego organu nadzorczego Prezesa Urzędu Ochrony Danych Osobowych.</w:t>
      </w:r>
    </w:p>
    <w:p w:rsidR="000D0713" w:rsidRPr="000D0713" w:rsidRDefault="000D0713" w:rsidP="000D0713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D0713" w:rsidRPr="000D0713" w:rsidRDefault="000D0713" w:rsidP="000D0713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0D0713" w:rsidRPr="000D0713" w:rsidRDefault="000D0713" w:rsidP="000D0713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713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0D0713" w:rsidRPr="000D0713" w:rsidRDefault="000D0713" w:rsidP="000D0713">
      <w:pPr>
        <w:pStyle w:val="Textbody"/>
        <w:spacing w:after="0"/>
        <w:ind w:left="35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0D0713">
        <w:rPr>
          <w:rFonts w:ascii="Times New Roman" w:hAnsi="Times New Roman" w:cs="Times New Roman"/>
          <w:sz w:val="20"/>
          <w:szCs w:val="20"/>
        </w:rPr>
        <w:t>1.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Wyrażam zgodę na przetwarzanie moich danych osobowych </w:t>
      </w:r>
      <w:bookmarkStart w:id="0" w:name="_Hlk515555217"/>
      <w:bookmarkEnd w:id="0"/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przez Urząd Miejski w 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Świdnicy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 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ul. Armii Krajowej 49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, 58 – 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1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00 </w:t>
      </w:r>
      <w:r w:rsidR="00FF054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Świdnica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,</w:t>
      </w:r>
      <w:r w:rsidRPr="000D0713"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</w:rPr>
        <w:t xml:space="preserve">  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zawartych w</w:t>
      </w:r>
      <w:r w:rsidRPr="000D0713">
        <w:rPr>
          <w:rFonts w:ascii="Times New Roman" w:hAnsi="Times New Roman" w:cs="Times New Roman"/>
          <w:b/>
          <w:bCs/>
          <w:color w:val="171717" w:themeColor="background2" w:themeShade="1A"/>
          <w:sz w:val="20"/>
          <w:szCs w:val="20"/>
        </w:rPr>
        <w:t xml:space="preserve"> 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”KARCIE PRZEDSIĘBIORCY/ EKSPORTERA” w  celu:</w:t>
      </w:r>
    </w:p>
    <w:p w:rsidR="000D0713" w:rsidRDefault="000D0713" w:rsidP="000D0713">
      <w:pPr>
        <w:pStyle w:val="Textbody"/>
        <w:spacing w:after="0"/>
        <w:ind w:left="357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0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- utworzenia bazy przedsiębiorców/ eksporterów</w:t>
      </w:r>
      <w:r w:rsidR="00075155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 wraz z informacją nt oferowanych produktów/ usług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,</w:t>
      </w:r>
    </w:p>
    <w:p w:rsidR="00BF561C" w:rsidRPr="000D0713" w:rsidRDefault="00BF561C" w:rsidP="000D0713">
      <w:pPr>
        <w:pStyle w:val="Textbody"/>
        <w:spacing w:after="0"/>
        <w:ind w:left="357"/>
        <w:jc w:val="both"/>
        <w:rPr>
          <w:rFonts w:ascii="Times New Roman" w:hAnsi="Times New Roman" w:cs="Times New Roman"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 xml:space="preserve">- </w:t>
      </w:r>
      <w:r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przesyłania informacji zawartych w karcie do potencjalnych inwestorów,</w:t>
      </w:r>
    </w:p>
    <w:p w:rsidR="000D0713" w:rsidRPr="000D0713" w:rsidRDefault="000D0713" w:rsidP="000D0713">
      <w:pPr>
        <w:pStyle w:val="Textbody"/>
        <w:spacing w:after="0"/>
        <w:ind w:left="35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- przesyłania ofert zagranicznych oferentów,</w:t>
      </w:r>
    </w:p>
    <w:p w:rsidR="000D0713" w:rsidRPr="000D0713" w:rsidRDefault="000D0713" w:rsidP="000D0713">
      <w:pPr>
        <w:pStyle w:val="Textbody"/>
        <w:spacing w:after="0"/>
        <w:ind w:left="357"/>
        <w:jc w:val="both"/>
        <w:rPr>
          <w:rFonts w:ascii="Times New Roman" w:hAnsi="Times New Roman" w:cs="Times New Roman"/>
          <w:color w:val="171717" w:themeColor="background2" w:themeShade="1A"/>
          <w:sz w:val="20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- 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</w:rPr>
        <w:t>udostępnienie danych osobowych  do Dolnośląskiej Agencji Współpracy Gospodarczej S.A.,</w:t>
      </w: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color w:val="171717" w:themeColor="background2" w:themeShade="1A"/>
          <w:sz w:val="20"/>
          <w:szCs w:val="20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2. 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  <w:shd w:val="clear" w:color="auto" w:fill="FFFFFF"/>
        </w:rPr>
        <w:t>Podaje dane osobowe dobrowolnie i oświadczam, że są one zgodne z prawdą.</w:t>
      </w: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3.</w:t>
      </w:r>
      <w:r w:rsidRPr="000D0713">
        <w:rPr>
          <w:rFonts w:ascii="Times New Roman" w:hAnsi="Times New Roman" w:cs="Times New Roman"/>
          <w:color w:val="171717" w:themeColor="background2" w:themeShade="1A"/>
          <w:sz w:val="20"/>
          <w:szCs w:val="20"/>
          <w:shd w:val="clear" w:color="auto" w:fill="FFFFFF"/>
        </w:rPr>
        <w:t>Zapoznałam</w:t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/em się z treścią klauzuli informacyjnej,</w:t>
      </w:r>
      <w:bookmarkStart w:id="1" w:name="_GoBack"/>
      <w:bookmarkEnd w:id="1"/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tym z informacją o celu i sposobach przetwarzania danych osobowych oraz prawie dostępu do treści swoich danych i prawie ich poprawiania.</w:t>
      </w: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…………………………………………</w:t>
      </w: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      (data i podpis)</w:t>
      </w: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Wycofuję zgodę na przetwarzanie danych osobowych</w:t>
      </w: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……………………………………………………………..</w:t>
      </w:r>
    </w:p>
    <w:p w:rsidR="000D0713" w:rsidRPr="000D0713" w:rsidRDefault="000D0713" w:rsidP="000D0713">
      <w:pPr>
        <w:pStyle w:val="Textbody"/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D07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(data i podpis)</w:t>
      </w:r>
    </w:p>
    <w:sectPr w:rsidR="000D0713" w:rsidRPr="000D0713" w:rsidSect="009127D9">
      <w:headerReference w:type="default" r:id="rId10"/>
      <w:footerReference w:type="default" r:id="rId11"/>
      <w:pgSz w:w="11906" w:h="16838"/>
      <w:pgMar w:top="1417" w:right="1417" w:bottom="1417" w:left="1417" w:header="20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72" w:rsidRDefault="00C16E72" w:rsidP="009127D9">
      <w:r>
        <w:separator/>
      </w:r>
    </w:p>
  </w:endnote>
  <w:endnote w:type="continuationSeparator" w:id="0">
    <w:p w:rsidR="00C16E72" w:rsidRDefault="00C16E72" w:rsidP="0091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0"/>
        <w:szCs w:val="20"/>
      </w:rPr>
      <w:id w:val="171577269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81EF0" w:rsidRPr="00E81EF0" w:rsidRDefault="00E81EF0">
            <w:pPr>
              <w:pStyle w:val="Stopka"/>
              <w:jc w:val="right"/>
              <w:rPr>
                <w:rFonts w:ascii="Calibri" w:hAnsi="Calibri"/>
                <w:sz w:val="20"/>
                <w:szCs w:val="20"/>
              </w:rPr>
            </w:pPr>
            <w:r w:rsidRPr="00E81EF0">
              <w:rPr>
                <w:rFonts w:ascii="Calibri" w:hAnsi="Calibri"/>
                <w:sz w:val="20"/>
                <w:szCs w:val="20"/>
              </w:rPr>
              <w:t xml:space="preserve">Strona </w:t>
            </w:r>
            <w:r w:rsidR="00A57AC4" w:rsidRPr="00E81EF0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E81EF0">
              <w:rPr>
                <w:rFonts w:ascii="Calibri" w:hAnsi="Calibri"/>
                <w:bCs/>
                <w:sz w:val="20"/>
                <w:szCs w:val="20"/>
              </w:rPr>
              <w:instrText>PAGE</w:instrText>
            </w:r>
            <w:r w:rsidR="00A57AC4" w:rsidRPr="00E81EF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DC77B3">
              <w:rPr>
                <w:rFonts w:ascii="Calibri" w:hAnsi="Calibri"/>
                <w:bCs/>
                <w:noProof/>
                <w:sz w:val="20"/>
                <w:szCs w:val="20"/>
              </w:rPr>
              <w:t>3</w:t>
            </w:r>
            <w:r w:rsidR="00A57AC4" w:rsidRPr="00E81EF0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E81EF0">
              <w:rPr>
                <w:rFonts w:ascii="Calibri" w:hAnsi="Calibri"/>
                <w:sz w:val="20"/>
                <w:szCs w:val="20"/>
              </w:rPr>
              <w:t xml:space="preserve"> z </w:t>
            </w:r>
            <w:r w:rsidR="00A57AC4" w:rsidRPr="00E81EF0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E81EF0">
              <w:rPr>
                <w:rFonts w:ascii="Calibri" w:hAnsi="Calibri"/>
                <w:bCs/>
                <w:sz w:val="20"/>
                <w:szCs w:val="20"/>
              </w:rPr>
              <w:instrText>NUMPAGES</w:instrText>
            </w:r>
            <w:r w:rsidR="00A57AC4" w:rsidRPr="00E81EF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DC77B3">
              <w:rPr>
                <w:rFonts w:ascii="Calibri" w:hAnsi="Calibri"/>
                <w:bCs/>
                <w:noProof/>
                <w:sz w:val="20"/>
                <w:szCs w:val="20"/>
              </w:rPr>
              <w:t>3</w:t>
            </w:r>
            <w:r w:rsidR="00A57AC4" w:rsidRPr="00E81EF0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81EF0" w:rsidRDefault="00E81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72" w:rsidRDefault="00C16E72" w:rsidP="009127D9">
      <w:r>
        <w:separator/>
      </w:r>
    </w:p>
  </w:footnote>
  <w:footnote w:type="continuationSeparator" w:id="0">
    <w:p w:rsidR="00C16E72" w:rsidRDefault="00C16E72" w:rsidP="0091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D9" w:rsidRDefault="009127D9">
    <w:pPr>
      <w:pStyle w:val="Nagwek"/>
      <w:rPr>
        <w:noProof/>
      </w:rPr>
    </w:pPr>
  </w:p>
  <w:p w:rsidR="009127D9" w:rsidRDefault="009127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-1296035</wp:posOffset>
          </wp:positionV>
          <wp:extent cx="7577455" cy="161925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GCOI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4895"/>
                  <a:stretch/>
                </pic:blipFill>
                <pic:spPr bwMode="auto">
                  <a:xfrm>
                    <a:off x="0" y="0"/>
                    <a:ext cx="7578000" cy="1619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127D9" w:rsidRDefault="009127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80F"/>
    <w:multiLevelType w:val="hybridMultilevel"/>
    <w:tmpl w:val="A7560D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62"/>
    <w:multiLevelType w:val="multilevel"/>
    <w:tmpl w:val="8B827B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C82141A"/>
    <w:multiLevelType w:val="multilevel"/>
    <w:tmpl w:val="B2FCEA5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10EF"/>
    <w:rsid w:val="00010C81"/>
    <w:rsid w:val="00075155"/>
    <w:rsid w:val="000B6185"/>
    <w:rsid w:val="000D0713"/>
    <w:rsid w:val="00162278"/>
    <w:rsid w:val="0016372E"/>
    <w:rsid w:val="002510EF"/>
    <w:rsid w:val="003F47EC"/>
    <w:rsid w:val="00425D49"/>
    <w:rsid w:val="00433FE7"/>
    <w:rsid w:val="0048793F"/>
    <w:rsid w:val="00531B1B"/>
    <w:rsid w:val="00571427"/>
    <w:rsid w:val="00794978"/>
    <w:rsid w:val="007F4764"/>
    <w:rsid w:val="008D0CDA"/>
    <w:rsid w:val="008F1737"/>
    <w:rsid w:val="009127D9"/>
    <w:rsid w:val="00A57AC4"/>
    <w:rsid w:val="00BD63A7"/>
    <w:rsid w:val="00BF561C"/>
    <w:rsid w:val="00C16E72"/>
    <w:rsid w:val="00C82303"/>
    <w:rsid w:val="00CD248A"/>
    <w:rsid w:val="00CE55ED"/>
    <w:rsid w:val="00CE7E63"/>
    <w:rsid w:val="00DC77B3"/>
    <w:rsid w:val="00E36121"/>
    <w:rsid w:val="00E62EE0"/>
    <w:rsid w:val="00E81EF0"/>
    <w:rsid w:val="00FC20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27D9"/>
  </w:style>
  <w:style w:type="paragraph" w:styleId="Stopka">
    <w:name w:val="footer"/>
    <w:basedOn w:val="Normalny"/>
    <w:link w:val="StopkaZnak"/>
    <w:uiPriority w:val="99"/>
    <w:unhideWhenUsed/>
    <w:rsid w:val="00912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27D9"/>
  </w:style>
  <w:style w:type="character" w:styleId="Hipercze">
    <w:name w:val="Hyperlink"/>
    <w:basedOn w:val="Domylnaczcionkaakapitu"/>
    <w:uiPriority w:val="99"/>
    <w:unhideWhenUsed/>
    <w:rsid w:val="00C823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23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33FE7"/>
    <w:pPr>
      <w:ind w:left="720"/>
      <w:contextualSpacing/>
    </w:pPr>
  </w:style>
  <w:style w:type="paragraph" w:customStyle="1" w:styleId="Standard">
    <w:name w:val="Standard"/>
    <w:rsid w:val="000D07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0713"/>
    <w:pPr>
      <w:spacing w:after="140" w:line="288" w:lineRule="auto"/>
    </w:pPr>
  </w:style>
  <w:style w:type="character" w:customStyle="1" w:styleId="StrongEmphasis">
    <w:name w:val="Strong Emphasis"/>
    <w:rsid w:val="000D0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swidn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chorazy@um.swidn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swid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%20Rawecka\AppData\Local\Microsoft\Windows\Temporary%20Internet%20Files\Content.Outlook\6UMIT083\GCO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GCOIE</Template>
  <TotalTime>235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jchorazy</cp:lastModifiedBy>
  <cp:revision>11</cp:revision>
  <cp:lastPrinted>2018-08-13T10:41:00Z</cp:lastPrinted>
  <dcterms:created xsi:type="dcterms:W3CDTF">2018-06-01T09:05:00Z</dcterms:created>
  <dcterms:modified xsi:type="dcterms:W3CDTF">2018-09-06T11:37:00Z</dcterms:modified>
</cp:coreProperties>
</file>